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8B" w:rsidRDefault="003C7B8B" w:rsidP="003C7B8B">
      <w:pPr>
        <w:pStyle w:val="NoSpacing"/>
      </w:pPr>
      <w:bookmarkStart w:id="0" w:name="_GoBack"/>
      <w:bookmarkEnd w:id="0"/>
      <w:r>
        <w:t xml:space="preserve">Name: </w:t>
      </w:r>
      <w:r w:rsidR="007341A9">
        <w:t xml:space="preserve"> </w:t>
      </w:r>
    </w:p>
    <w:p w:rsidR="003C7B8B" w:rsidRDefault="003C7B8B" w:rsidP="003C7B8B">
      <w:pPr>
        <w:pStyle w:val="NoSpacing"/>
      </w:pPr>
      <w:r>
        <w:t xml:space="preserve">SSN: </w:t>
      </w:r>
    </w:p>
    <w:p w:rsidR="003C7B8B" w:rsidRDefault="003C7B8B" w:rsidP="003C7B8B">
      <w:pPr>
        <w:pStyle w:val="NoSpacing"/>
      </w:pPr>
      <w:r>
        <w:t xml:space="preserve">Date: </w:t>
      </w:r>
      <w:r w:rsidR="007341A9">
        <w:t xml:space="preserve"> </w:t>
      </w:r>
    </w:p>
    <w:p w:rsidR="003C7B8B" w:rsidRDefault="003C7B8B" w:rsidP="003C7B8B">
      <w:pPr>
        <w:pStyle w:val="NoSpacing"/>
      </w:pPr>
      <w:r>
        <w:t>Date of Birth</w:t>
      </w:r>
      <w:r w:rsidR="00A70D12">
        <w:t>:</w:t>
      </w:r>
      <w:r w:rsidR="005D67A4">
        <w:t xml:space="preserve"> </w:t>
      </w:r>
      <w:r w:rsidR="008B3724">
        <w:t xml:space="preserve"> </w:t>
      </w:r>
    </w:p>
    <w:p w:rsidR="003C7B8B" w:rsidRDefault="00D82937" w:rsidP="003C7B8B">
      <w:pPr>
        <w:pStyle w:val="NoSpacing"/>
      </w:pPr>
      <w:r>
        <w:t>Sex: male</w:t>
      </w:r>
    </w:p>
    <w:p w:rsidR="003C7B8B" w:rsidRDefault="003C7B8B" w:rsidP="003C7B8B">
      <w:pPr>
        <w:pStyle w:val="NoSpacing"/>
      </w:pPr>
      <w:r>
        <w:t xml:space="preserve">Dates of military service: </w:t>
      </w:r>
      <w:r w:rsidR="007341A9">
        <w:t xml:space="preserve">  </w:t>
      </w:r>
    </w:p>
    <w:p w:rsidR="003C7B8B" w:rsidRDefault="003C7B8B" w:rsidP="003C7B8B">
      <w:pPr>
        <w:pStyle w:val="NoSpacing"/>
      </w:pPr>
      <w:r>
        <w:t>Dates of service at Camp Lejeune</w:t>
      </w:r>
      <w:r w:rsidR="00525091">
        <w:t>:</w:t>
      </w:r>
    </w:p>
    <w:p w:rsidR="00B458F2" w:rsidRDefault="00B458F2" w:rsidP="00B458F2">
      <w:pPr>
        <w:pStyle w:val="NoSpacing"/>
      </w:pPr>
      <w:r>
        <w:t>The following report was based on record review.</w:t>
      </w:r>
    </w:p>
    <w:p w:rsidR="005A1716" w:rsidRDefault="005A1716" w:rsidP="00430854">
      <w:pPr>
        <w:pStyle w:val="NoSpacing"/>
      </w:pPr>
    </w:p>
    <w:p w:rsidR="00430854" w:rsidRDefault="00B458F2" w:rsidP="00430854">
      <w:pPr>
        <w:pStyle w:val="NoSpacing"/>
      </w:pPr>
      <w:r>
        <w:t>Reviewer</w:t>
      </w:r>
      <w:r w:rsidR="00016825">
        <w:t>:</w:t>
      </w:r>
    </w:p>
    <w:p w:rsidR="00430854" w:rsidRDefault="00430854" w:rsidP="00430854">
      <w:pPr>
        <w:pStyle w:val="NoSpacing"/>
        <w:rPr>
          <w:b/>
        </w:rPr>
      </w:pPr>
      <w:r w:rsidRPr="00953C09">
        <w:rPr>
          <w:b/>
        </w:rPr>
        <w:t>Member, Subject Matter Expert Panel</w:t>
      </w:r>
    </w:p>
    <w:p w:rsidR="00430854" w:rsidRPr="005A1716" w:rsidRDefault="00430854" w:rsidP="00430854">
      <w:pPr>
        <w:pStyle w:val="NoSpacing"/>
      </w:pPr>
      <w:r w:rsidRPr="005A1716">
        <w:t>Camp Lejeune Contaminated Water Project</w:t>
      </w:r>
    </w:p>
    <w:p w:rsidR="005A1716" w:rsidRPr="005A1716" w:rsidRDefault="005A1716" w:rsidP="00430854">
      <w:pPr>
        <w:pStyle w:val="NoSpacing"/>
      </w:pPr>
      <w:r w:rsidRPr="005A1716">
        <w:t xml:space="preserve">Time Dedicated to this review: </w:t>
      </w:r>
      <w:r w:rsidR="008A23DB" w:rsidRPr="00016825">
        <w:rPr>
          <w:highlight w:val="lightGray"/>
        </w:rPr>
        <w:t>XX</w:t>
      </w:r>
      <w:r w:rsidRPr="005A1716">
        <w:t xml:space="preserve"> Minutes</w:t>
      </w:r>
    </w:p>
    <w:p w:rsidR="000B33A4" w:rsidRDefault="006A6025" w:rsidP="000B33A4">
      <w:pPr>
        <w:pStyle w:val="NoSpacing"/>
      </w:pPr>
      <w:r>
        <w:t>*********************************************************************************</w:t>
      </w:r>
    </w:p>
    <w:p w:rsidR="006814BA" w:rsidRDefault="006667F4" w:rsidP="006814BA">
      <w:pPr>
        <w:pStyle w:val="NoSpacing"/>
      </w:pPr>
      <w:r>
        <w:t>Contention</w:t>
      </w:r>
      <w:r w:rsidR="00B458F2">
        <w:t>, the veteran claims the following condition as secondary to exposure to CLCW:</w:t>
      </w:r>
    </w:p>
    <w:p w:rsidR="00A43A2B" w:rsidRDefault="00A43A2B" w:rsidP="00B458F2">
      <w:pPr>
        <w:pStyle w:val="NoSpacing"/>
      </w:pPr>
    </w:p>
    <w:p w:rsidR="00B458F2" w:rsidRDefault="00206804" w:rsidP="00B458F2">
      <w:pPr>
        <w:pStyle w:val="NoSpacing"/>
      </w:pPr>
      <w:r>
        <w:t xml:space="preserve">Contention </w:t>
      </w:r>
      <w:r w:rsidR="00B458F2">
        <w:t>1</w:t>
      </w:r>
      <w:r w:rsidR="008B3724">
        <w:t xml:space="preserve">: </w:t>
      </w:r>
      <w:r w:rsidR="00D82937">
        <w:t xml:space="preserve"> </w:t>
      </w:r>
    </w:p>
    <w:p w:rsidR="00206804" w:rsidRDefault="00206804" w:rsidP="006814BA">
      <w:pPr>
        <w:pStyle w:val="NoSpacing"/>
      </w:pPr>
    </w:p>
    <w:p w:rsidR="00E204CA" w:rsidRDefault="004020B3" w:rsidP="006814BA">
      <w:pPr>
        <w:pStyle w:val="NoSpacing"/>
      </w:pPr>
      <w:r>
        <w:t>D</w:t>
      </w:r>
      <w:r w:rsidR="000B33A4">
        <w:t>iagnosis</w:t>
      </w:r>
      <w:r w:rsidR="00525091">
        <w:t xml:space="preserve"> 1</w:t>
      </w:r>
      <w:r w:rsidR="000B33A4">
        <w:t>:</w:t>
      </w:r>
      <w:r w:rsidR="006814BA" w:rsidRPr="006814BA">
        <w:t xml:space="preserve"> </w:t>
      </w:r>
      <w:r w:rsidR="006814BA">
        <w:t xml:space="preserve"> </w:t>
      </w:r>
      <w:r w:rsidR="007341A9">
        <w:t xml:space="preserve"> </w:t>
      </w:r>
    </w:p>
    <w:p w:rsidR="00710604" w:rsidRDefault="00710604" w:rsidP="00710604">
      <w:pPr>
        <w:pStyle w:val="NoSpacing"/>
        <w:rPr>
          <w:rFonts w:asciiTheme="minorHAnsi" w:hAnsiTheme="minorHAnsi"/>
          <w:sz w:val="24"/>
          <w:szCs w:val="24"/>
        </w:rPr>
      </w:pPr>
    </w:p>
    <w:p w:rsidR="00710604" w:rsidRPr="002C3049" w:rsidRDefault="00710604" w:rsidP="00710604">
      <w:pPr>
        <w:pStyle w:val="NoSpacing"/>
        <w:rPr>
          <w:rFonts w:ascii="Arial" w:hAnsi="Arial" w:cs="Arial"/>
          <w:sz w:val="16"/>
          <w:szCs w:val="16"/>
        </w:rPr>
      </w:pPr>
      <w:r w:rsidRPr="00E27C59">
        <w:rPr>
          <w:rFonts w:asciiTheme="minorHAnsi" w:hAnsiTheme="minorHAnsi"/>
          <w:sz w:val="24"/>
          <w:szCs w:val="24"/>
        </w:rPr>
        <w:t>Nexus:</w:t>
      </w:r>
      <w:r w:rsidRPr="0043085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The diagnosis above </w:t>
      </w:r>
      <w:sdt>
        <w:sdtPr>
          <w:rPr>
            <w:rFonts w:ascii="Arial" w:hAnsi="Arial" w:cs="Arial"/>
            <w:sz w:val="16"/>
            <w:szCs w:val="16"/>
          </w:rPr>
          <w:alias w:val="Opinion "/>
          <w:tag w:val="Opinion"/>
          <w:id w:val="24020527"/>
          <w:placeholder>
            <w:docPart w:val="5E39857B649C47EE84E2F8F3D5872549"/>
          </w:placeholder>
          <w:showingPlcHdr/>
          <w:dropDownList>
            <w:listItem w:value="Choose an item."/>
            <w:listItem w:displayText=" is caused by or a result of exposure to CLCW" w:value=" is caused by or a result of exposure to CLCW"/>
            <w:listItem w:displayText="is most likely caused by or a result of the Vetern's exposure to CLCW" w:value="is most likely caused by or a result of the Vetern's exposure to CLCW"/>
            <w:listItem w:displayText="is at least as likely as not (50/50 probablity) caused by or result of Veterans exposure to CLCLW" w:value="is at least as likely as not (50/50 probablity) caused by or result of Veterans exposure to CLCLW"/>
            <w:listItem w:displayText="is less likely as not (less than 50/50 probablity) caused by or result of Veterans exposure to CLCLW" w:value="is less likely as not (less than 50/50 probablity) caused by or result of Veterans exposure to CLCLW"/>
            <w:listItem w:displayText="is not caused by or a result of the Veterans exposure to CLCW" w:value="is not caused by or a result of the Veterans exposure to CLCW"/>
          </w:dropDownList>
        </w:sdtPr>
        <w:sdtEndPr/>
        <w:sdtContent>
          <w:r w:rsidR="00D82937" w:rsidRPr="002C3049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sdtContent>
      </w:sdt>
    </w:p>
    <w:p w:rsidR="00016825" w:rsidRDefault="00016825" w:rsidP="00B22DE6">
      <w:pPr>
        <w:pStyle w:val="NoSpacing"/>
      </w:pPr>
    </w:p>
    <w:p w:rsidR="00D27B4F" w:rsidRDefault="00D27B4F" w:rsidP="00B22DE6">
      <w:pPr>
        <w:pStyle w:val="NoSpacing"/>
      </w:pPr>
      <w:r w:rsidRPr="00525091">
        <w:rPr>
          <w:b/>
        </w:rPr>
        <w:t xml:space="preserve">Case Specific </w:t>
      </w:r>
      <w:r w:rsidR="00B22DE6" w:rsidRPr="00525091">
        <w:rPr>
          <w:b/>
        </w:rPr>
        <w:t>Discussion</w:t>
      </w:r>
      <w:r w:rsidR="00B22DE6">
        <w:t>:</w:t>
      </w:r>
      <w:r w:rsidR="003C7B8B">
        <w:t xml:space="preserve"> </w:t>
      </w:r>
      <w:r w:rsidR="007341A9">
        <w:t xml:space="preserve">  </w:t>
      </w:r>
    </w:p>
    <w:p w:rsidR="0044316F" w:rsidRDefault="0044316F" w:rsidP="0044316F">
      <w:pPr>
        <w:pStyle w:val="NoSpacing"/>
      </w:pPr>
      <w:r>
        <w:t>Smoking:</w:t>
      </w:r>
    </w:p>
    <w:p w:rsidR="0044316F" w:rsidRDefault="0044316F" w:rsidP="0044316F">
      <w:pPr>
        <w:pStyle w:val="NoSpacing"/>
      </w:pPr>
      <w:r>
        <w:t>Other risk factors:</w:t>
      </w:r>
    </w:p>
    <w:p w:rsidR="0044316F" w:rsidRDefault="0044316F" w:rsidP="0044316F">
      <w:pPr>
        <w:pStyle w:val="NoSpacing"/>
      </w:pPr>
      <w:r>
        <w:t>Days at CL:</w:t>
      </w:r>
    </w:p>
    <w:p w:rsidR="0044316F" w:rsidRDefault="0044316F" w:rsidP="0044316F">
      <w:pPr>
        <w:pStyle w:val="NoSpacing"/>
      </w:pPr>
      <w:r>
        <w:t>Age:</w:t>
      </w:r>
    </w:p>
    <w:p w:rsidR="0044316F" w:rsidRDefault="0044316F" w:rsidP="0044316F">
      <w:pPr>
        <w:pStyle w:val="NoSpacing"/>
      </w:pPr>
      <w:r>
        <w:t>Gender:</w:t>
      </w:r>
    </w:p>
    <w:p w:rsidR="0044316F" w:rsidRDefault="0044316F" w:rsidP="0044316F">
      <w:pPr>
        <w:pStyle w:val="NoSpacing"/>
      </w:pPr>
      <w:r>
        <w:t>Dates of Military Service:</w:t>
      </w:r>
    </w:p>
    <w:p w:rsidR="0044316F" w:rsidRDefault="0044316F" w:rsidP="0044316F">
      <w:pPr>
        <w:pStyle w:val="NoSpacing"/>
      </w:pPr>
      <w:r>
        <w:t>MOS:</w:t>
      </w:r>
    </w:p>
    <w:p w:rsidR="0044316F" w:rsidRDefault="0044316F" w:rsidP="0044316F">
      <w:pPr>
        <w:pStyle w:val="NoSpacing"/>
      </w:pPr>
      <w:r>
        <w:t>Dates at CL:</w:t>
      </w:r>
    </w:p>
    <w:p w:rsidR="0044316F" w:rsidRDefault="0044316F" w:rsidP="0044316F">
      <w:pPr>
        <w:pStyle w:val="NoSpacing"/>
      </w:pPr>
      <w:r>
        <w:t>Occupational Hx:</w:t>
      </w:r>
    </w:p>
    <w:p w:rsidR="0044316F" w:rsidRDefault="0044316F" w:rsidP="0044316F">
      <w:pPr>
        <w:pStyle w:val="NoSpacing"/>
      </w:pPr>
      <w:r>
        <w:t>Family HX:</w:t>
      </w:r>
    </w:p>
    <w:p w:rsidR="0044316F" w:rsidRDefault="0044316F" w:rsidP="0044316F">
      <w:pPr>
        <w:pStyle w:val="NoSpacing"/>
      </w:pPr>
      <w:r>
        <w:t>DX:</w:t>
      </w:r>
    </w:p>
    <w:p w:rsidR="0044316F" w:rsidRDefault="0044316F" w:rsidP="0044316F">
      <w:pPr>
        <w:pStyle w:val="NoSpacing"/>
      </w:pPr>
      <w:r>
        <w:t>Age at Dx:</w:t>
      </w:r>
    </w:p>
    <w:p w:rsidR="00ED31BF" w:rsidRDefault="0044316F" w:rsidP="0044316F">
      <w:pPr>
        <w:pStyle w:val="NoSpacing"/>
      </w:pPr>
      <w:r>
        <w:t>Disease status-Active, Treated&lt;5, Remission&gt;5</w:t>
      </w:r>
    </w:p>
    <w:p w:rsidR="0044316F" w:rsidRDefault="0044316F" w:rsidP="00ED31BF">
      <w:pPr>
        <w:pStyle w:val="NoSpacing"/>
      </w:pPr>
    </w:p>
    <w:p w:rsidR="0044316F" w:rsidRDefault="0044316F" w:rsidP="00ED31BF">
      <w:pPr>
        <w:pStyle w:val="NoSpacing"/>
      </w:pPr>
    </w:p>
    <w:p w:rsidR="0044316F" w:rsidRDefault="0044316F" w:rsidP="00ED31BF">
      <w:pPr>
        <w:pStyle w:val="NoSpacing"/>
      </w:pPr>
    </w:p>
    <w:p w:rsidR="0044316F" w:rsidRDefault="0044316F" w:rsidP="00ED31BF">
      <w:pPr>
        <w:pStyle w:val="NoSpacing"/>
      </w:pPr>
    </w:p>
    <w:p w:rsidR="0044316F" w:rsidRDefault="0044316F" w:rsidP="00ED31BF">
      <w:pPr>
        <w:pStyle w:val="NoSpacing"/>
      </w:pPr>
    </w:p>
    <w:p w:rsidR="0044316F" w:rsidRDefault="0044316F" w:rsidP="00ED31BF">
      <w:pPr>
        <w:pStyle w:val="NoSpacing"/>
      </w:pPr>
    </w:p>
    <w:p w:rsidR="0044316F" w:rsidRDefault="0044316F" w:rsidP="00ED31BF">
      <w:pPr>
        <w:pStyle w:val="NoSpacing"/>
      </w:pPr>
    </w:p>
    <w:p w:rsidR="0044316F" w:rsidRDefault="0044316F" w:rsidP="00ED31BF">
      <w:pPr>
        <w:pStyle w:val="NoSpacing"/>
      </w:pPr>
    </w:p>
    <w:p w:rsidR="0044316F" w:rsidRDefault="0044316F" w:rsidP="00ED31BF">
      <w:pPr>
        <w:pStyle w:val="NoSpacing"/>
      </w:pPr>
    </w:p>
    <w:p w:rsidR="0044316F" w:rsidRDefault="0044316F" w:rsidP="00ED31BF">
      <w:pPr>
        <w:pStyle w:val="NoSpacing"/>
      </w:pPr>
    </w:p>
    <w:p w:rsidR="0044316F" w:rsidRDefault="0044316F" w:rsidP="00ED31BF">
      <w:pPr>
        <w:pStyle w:val="NoSpacing"/>
      </w:pPr>
    </w:p>
    <w:p w:rsidR="0044316F" w:rsidRDefault="0044316F" w:rsidP="00ED31BF">
      <w:pPr>
        <w:pStyle w:val="NoSpacing"/>
      </w:pPr>
    </w:p>
    <w:p w:rsidR="0044316F" w:rsidRDefault="0044316F" w:rsidP="00ED31BF">
      <w:pPr>
        <w:pStyle w:val="NoSpacing"/>
      </w:pPr>
    </w:p>
    <w:p w:rsidR="00ED31BF" w:rsidRDefault="00ED31BF" w:rsidP="00ED31BF">
      <w:pPr>
        <w:pStyle w:val="NoSpacing"/>
        <w:rPr>
          <w:b/>
        </w:rPr>
      </w:pPr>
      <w:r w:rsidRPr="00ED31BF">
        <w:rPr>
          <w:b/>
        </w:rPr>
        <w:t xml:space="preserve">Disease Specific Discussion:  </w:t>
      </w:r>
    </w:p>
    <w:p w:rsidR="004B4810" w:rsidRDefault="004B4810" w:rsidP="00ED31BF">
      <w:pPr>
        <w:pStyle w:val="NoSpacing"/>
        <w:rPr>
          <w:b/>
        </w:rPr>
      </w:pPr>
    </w:p>
    <w:p w:rsidR="004B4810" w:rsidRDefault="004B4810" w:rsidP="00ED31BF">
      <w:pPr>
        <w:pStyle w:val="NoSpacing"/>
        <w:rPr>
          <w:b/>
        </w:rPr>
      </w:pPr>
    </w:p>
    <w:p w:rsidR="004B4810" w:rsidRDefault="004B4810" w:rsidP="00ED31BF">
      <w:pPr>
        <w:pStyle w:val="NoSpacing"/>
        <w:rPr>
          <w:b/>
        </w:rPr>
      </w:pPr>
    </w:p>
    <w:p w:rsidR="004B4810" w:rsidRDefault="004B4810" w:rsidP="00ED31BF">
      <w:pPr>
        <w:pStyle w:val="NoSpacing"/>
        <w:rPr>
          <w:b/>
        </w:rPr>
      </w:pPr>
    </w:p>
    <w:p w:rsidR="004B4810" w:rsidRPr="00ED31BF" w:rsidRDefault="004B4810" w:rsidP="00ED31BF">
      <w:pPr>
        <w:pStyle w:val="NoSpacing"/>
        <w:rPr>
          <w:b/>
        </w:rPr>
      </w:pPr>
    </w:p>
    <w:p w:rsidR="007341A9" w:rsidRDefault="007341A9" w:rsidP="007341A9">
      <w:pPr>
        <w:pStyle w:val="NoSpacing"/>
      </w:pPr>
      <w:r>
        <w:t>*********************************************************************************</w:t>
      </w:r>
    </w:p>
    <w:p w:rsidR="00861F00" w:rsidRDefault="00A43A2B" w:rsidP="005D67A4">
      <w:pPr>
        <w:pStyle w:val="NoSpacing"/>
      </w:pPr>
      <w:r>
        <w:t>Claims file and other available e</w:t>
      </w:r>
      <w:r w:rsidR="00CB367A">
        <w:t>vidence of record</w:t>
      </w:r>
      <w:r w:rsidR="000F10A0">
        <w:t xml:space="preserve"> was review, applicable evidence is summarized </w:t>
      </w:r>
      <w:r w:rsidR="00CB367A">
        <w:t>below</w:t>
      </w:r>
      <w:r w:rsidR="00B22DE6">
        <w:t>:</w:t>
      </w:r>
    </w:p>
    <w:p w:rsidR="00A12815" w:rsidRDefault="00016825" w:rsidP="005D67A4">
      <w:pPr>
        <w:pStyle w:val="NoSpacing"/>
      </w:pPr>
      <w:r w:rsidRPr="00016825">
        <w:rPr>
          <w:b/>
        </w:rPr>
        <w:t>VBMS</w:t>
      </w:r>
      <w:r w:rsidR="007341A9" w:rsidRPr="00016825">
        <w:rPr>
          <w:b/>
        </w:rPr>
        <w:t xml:space="preserve"> file review</w:t>
      </w:r>
      <w:r w:rsidR="007341A9">
        <w:t>:</w:t>
      </w:r>
    </w:p>
    <w:p w:rsidR="005D67A4" w:rsidRDefault="005D67A4" w:rsidP="005D67A4">
      <w:pPr>
        <w:pStyle w:val="NoSpacing"/>
      </w:pPr>
    </w:p>
    <w:p w:rsidR="00CB367A" w:rsidRDefault="00016825" w:rsidP="00CB367A">
      <w:pPr>
        <w:pStyle w:val="NoSpacing"/>
      </w:pPr>
      <w:r w:rsidRPr="00016825">
        <w:rPr>
          <w:b/>
        </w:rPr>
        <w:t>VistaWeb/CAPRI/VVA</w:t>
      </w:r>
      <w:r w:rsidR="00CB367A" w:rsidRPr="00016825">
        <w:rPr>
          <w:b/>
        </w:rPr>
        <w:t xml:space="preserve"> </w:t>
      </w:r>
      <w:r w:rsidR="007341A9" w:rsidRPr="00016825">
        <w:rPr>
          <w:b/>
        </w:rPr>
        <w:t>review</w:t>
      </w:r>
      <w:r w:rsidR="007341A9">
        <w:t>:</w:t>
      </w:r>
    </w:p>
    <w:p w:rsidR="00C35588" w:rsidRDefault="00C35588" w:rsidP="00C35588">
      <w:pPr>
        <w:pStyle w:val="NoSpacing"/>
      </w:pPr>
    </w:p>
    <w:p w:rsidR="007341A9" w:rsidRPr="00016825" w:rsidRDefault="007341A9" w:rsidP="007341A9">
      <w:pPr>
        <w:spacing w:after="0" w:line="240" w:lineRule="auto"/>
        <w:rPr>
          <w:b/>
        </w:rPr>
      </w:pPr>
      <w:r w:rsidRPr="00016825">
        <w:rPr>
          <w:b/>
        </w:rPr>
        <w:t>Other possible veterans risk factors:</w:t>
      </w:r>
    </w:p>
    <w:p w:rsidR="007341A9" w:rsidRDefault="007341A9" w:rsidP="007341A9">
      <w:pPr>
        <w:spacing w:after="0" w:line="240" w:lineRule="auto"/>
      </w:pPr>
      <w:r w:rsidRPr="007341A9">
        <w:t xml:space="preserve"> </w:t>
      </w:r>
      <w:r>
        <w:t>Employment history prior to military service:</w:t>
      </w:r>
    </w:p>
    <w:p w:rsidR="007341A9" w:rsidRDefault="007341A9" w:rsidP="007341A9">
      <w:pPr>
        <w:spacing w:after="0" w:line="240" w:lineRule="auto"/>
      </w:pPr>
      <w:r>
        <w:t>Smoking:</w:t>
      </w:r>
      <w:r w:rsidR="005D67A4">
        <w:t xml:space="preserve"> </w:t>
      </w:r>
    </w:p>
    <w:p w:rsidR="007341A9" w:rsidRDefault="007341A9" w:rsidP="007341A9">
      <w:pPr>
        <w:spacing w:after="0" w:line="240" w:lineRule="auto"/>
      </w:pPr>
      <w:r>
        <w:t>Alcohol use:</w:t>
      </w:r>
      <w:r w:rsidR="00D82937">
        <w:t xml:space="preserve"> </w:t>
      </w:r>
    </w:p>
    <w:p w:rsidR="007341A9" w:rsidRPr="007341A9" w:rsidRDefault="005D67A4" w:rsidP="007341A9">
      <w:pPr>
        <w:spacing w:after="0" w:line="240" w:lineRule="auto"/>
      </w:pPr>
      <w:r>
        <w:t xml:space="preserve">Obesity:  </w:t>
      </w:r>
    </w:p>
    <w:p w:rsidR="005D67A4" w:rsidRPr="007341A9" w:rsidRDefault="007341A9" w:rsidP="005D67A4">
      <w:pPr>
        <w:spacing w:after="0" w:line="240" w:lineRule="auto"/>
      </w:pPr>
      <w:r w:rsidRPr="007341A9">
        <w:t>Genetic</w:t>
      </w:r>
      <w:r w:rsidR="005D67A4">
        <w:t>:</w:t>
      </w:r>
      <w:r w:rsidR="008B3724">
        <w:t xml:space="preserve"> </w:t>
      </w:r>
    </w:p>
    <w:p w:rsidR="007341A9" w:rsidRPr="007341A9" w:rsidRDefault="007341A9" w:rsidP="007341A9">
      <w:pPr>
        <w:spacing w:after="0" w:line="240" w:lineRule="auto"/>
      </w:pPr>
      <w:r w:rsidRPr="007341A9">
        <w:t xml:space="preserve">Employment </w:t>
      </w:r>
      <w:r>
        <w:t>history after military service:</w:t>
      </w:r>
      <w:r w:rsidR="00EA5D88">
        <w:t xml:space="preserve"> </w:t>
      </w:r>
    </w:p>
    <w:p w:rsidR="003C7B8B" w:rsidRPr="003C7B8B" w:rsidRDefault="007341A9" w:rsidP="000168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41A9">
        <w:t xml:space="preserve">Hobbies/ recreational leading to possible chemical exposure:  </w:t>
      </w:r>
    </w:p>
    <w:sectPr w:rsidR="003C7B8B" w:rsidRPr="003C7B8B" w:rsidSect="00E2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CFE"/>
    <w:multiLevelType w:val="hybridMultilevel"/>
    <w:tmpl w:val="77D0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63DF"/>
    <w:multiLevelType w:val="hybridMultilevel"/>
    <w:tmpl w:val="3F1C8F0A"/>
    <w:lvl w:ilvl="0" w:tplc="03148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45B46"/>
    <w:multiLevelType w:val="hybridMultilevel"/>
    <w:tmpl w:val="BE5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14095"/>
    <w:multiLevelType w:val="hybridMultilevel"/>
    <w:tmpl w:val="87EE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54311"/>
    <w:multiLevelType w:val="hybridMultilevel"/>
    <w:tmpl w:val="5830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27F35"/>
    <w:multiLevelType w:val="hybridMultilevel"/>
    <w:tmpl w:val="F412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B"/>
    <w:rsid w:val="00016825"/>
    <w:rsid w:val="00073514"/>
    <w:rsid w:val="00074F32"/>
    <w:rsid w:val="0007796A"/>
    <w:rsid w:val="000851EE"/>
    <w:rsid w:val="00097ED0"/>
    <w:rsid w:val="000B2CDD"/>
    <w:rsid w:val="000B33A4"/>
    <w:rsid w:val="000F10A0"/>
    <w:rsid w:val="00162991"/>
    <w:rsid w:val="00193BF0"/>
    <w:rsid w:val="001B4BC8"/>
    <w:rsid w:val="001D7D5B"/>
    <w:rsid w:val="002030D9"/>
    <w:rsid w:val="00206804"/>
    <w:rsid w:val="002636E1"/>
    <w:rsid w:val="00284F00"/>
    <w:rsid w:val="002A1622"/>
    <w:rsid w:val="002D23D8"/>
    <w:rsid w:val="002E082E"/>
    <w:rsid w:val="00303B33"/>
    <w:rsid w:val="00307EE4"/>
    <w:rsid w:val="00343A91"/>
    <w:rsid w:val="00365905"/>
    <w:rsid w:val="003720BD"/>
    <w:rsid w:val="003744D4"/>
    <w:rsid w:val="00375371"/>
    <w:rsid w:val="003909D8"/>
    <w:rsid w:val="003C79E0"/>
    <w:rsid w:val="003C7B8B"/>
    <w:rsid w:val="003E68F6"/>
    <w:rsid w:val="004020B3"/>
    <w:rsid w:val="0040267F"/>
    <w:rsid w:val="00416E70"/>
    <w:rsid w:val="00430854"/>
    <w:rsid w:val="00431896"/>
    <w:rsid w:val="0044316F"/>
    <w:rsid w:val="004449DF"/>
    <w:rsid w:val="00473906"/>
    <w:rsid w:val="00482131"/>
    <w:rsid w:val="004956DE"/>
    <w:rsid w:val="004B4810"/>
    <w:rsid w:val="004C0D56"/>
    <w:rsid w:val="004E13A1"/>
    <w:rsid w:val="00525091"/>
    <w:rsid w:val="005527DA"/>
    <w:rsid w:val="00587993"/>
    <w:rsid w:val="005943BD"/>
    <w:rsid w:val="005A1716"/>
    <w:rsid w:val="005A4FCE"/>
    <w:rsid w:val="005C0AB9"/>
    <w:rsid w:val="005C5F28"/>
    <w:rsid w:val="005D5AEC"/>
    <w:rsid w:val="005D67A4"/>
    <w:rsid w:val="005F0F41"/>
    <w:rsid w:val="006667F4"/>
    <w:rsid w:val="006814BA"/>
    <w:rsid w:val="00685871"/>
    <w:rsid w:val="006916FE"/>
    <w:rsid w:val="006A6025"/>
    <w:rsid w:val="006E6F19"/>
    <w:rsid w:val="00710604"/>
    <w:rsid w:val="007341A9"/>
    <w:rsid w:val="0077044D"/>
    <w:rsid w:val="0077149D"/>
    <w:rsid w:val="007A3A95"/>
    <w:rsid w:val="007B2EEB"/>
    <w:rsid w:val="007B3A4D"/>
    <w:rsid w:val="007C71CB"/>
    <w:rsid w:val="007E4B4F"/>
    <w:rsid w:val="007F4446"/>
    <w:rsid w:val="008149ED"/>
    <w:rsid w:val="00832CB4"/>
    <w:rsid w:val="0083305F"/>
    <w:rsid w:val="00861F00"/>
    <w:rsid w:val="008A23DB"/>
    <w:rsid w:val="008B3724"/>
    <w:rsid w:val="008C6A40"/>
    <w:rsid w:val="00953C09"/>
    <w:rsid w:val="00983A48"/>
    <w:rsid w:val="0099164A"/>
    <w:rsid w:val="009B0836"/>
    <w:rsid w:val="009B6ED1"/>
    <w:rsid w:val="009C0583"/>
    <w:rsid w:val="009C448A"/>
    <w:rsid w:val="009D0E81"/>
    <w:rsid w:val="00A12815"/>
    <w:rsid w:val="00A21229"/>
    <w:rsid w:val="00A356A3"/>
    <w:rsid w:val="00A35ED3"/>
    <w:rsid w:val="00A43A2B"/>
    <w:rsid w:val="00A513B9"/>
    <w:rsid w:val="00A5639E"/>
    <w:rsid w:val="00A625DF"/>
    <w:rsid w:val="00A70D12"/>
    <w:rsid w:val="00A734B1"/>
    <w:rsid w:val="00AB69C7"/>
    <w:rsid w:val="00AC5DE3"/>
    <w:rsid w:val="00AD7E4A"/>
    <w:rsid w:val="00AF04C5"/>
    <w:rsid w:val="00B22DE6"/>
    <w:rsid w:val="00B310FB"/>
    <w:rsid w:val="00B458F2"/>
    <w:rsid w:val="00B7627B"/>
    <w:rsid w:val="00BA4EDE"/>
    <w:rsid w:val="00BB1812"/>
    <w:rsid w:val="00BC73E4"/>
    <w:rsid w:val="00C35588"/>
    <w:rsid w:val="00C60214"/>
    <w:rsid w:val="00C643DC"/>
    <w:rsid w:val="00C71BD5"/>
    <w:rsid w:val="00CB367A"/>
    <w:rsid w:val="00D0043A"/>
    <w:rsid w:val="00D11AE8"/>
    <w:rsid w:val="00D27B4F"/>
    <w:rsid w:val="00D33089"/>
    <w:rsid w:val="00D37D27"/>
    <w:rsid w:val="00D53F23"/>
    <w:rsid w:val="00D72753"/>
    <w:rsid w:val="00D74C74"/>
    <w:rsid w:val="00D82937"/>
    <w:rsid w:val="00DD0DD4"/>
    <w:rsid w:val="00E204CA"/>
    <w:rsid w:val="00E23450"/>
    <w:rsid w:val="00E27C50"/>
    <w:rsid w:val="00E27C59"/>
    <w:rsid w:val="00E42A7F"/>
    <w:rsid w:val="00E4703F"/>
    <w:rsid w:val="00E84DB8"/>
    <w:rsid w:val="00EA5D88"/>
    <w:rsid w:val="00EA7B03"/>
    <w:rsid w:val="00ED31BF"/>
    <w:rsid w:val="00ED707E"/>
    <w:rsid w:val="00EE731F"/>
    <w:rsid w:val="00F239BF"/>
    <w:rsid w:val="00F36ED8"/>
    <w:rsid w:val="00F8226E"/>
    <w:rsid w:val="00F94E23"/>
    <w:rsid w:val="00FD52AF"/>
    <w:rsid w:val="00FD537C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3A4"/>
    <w:rPr>
      <w:sz w:val="22"/>
      <w:szCs w:val="22"/>
    </w:rPr>
  </w:style>
  <w:style w:type="character" w:styleId="PlaceholderText">
    <w:name w:val="Placeholder Text"/>
    <w:uiPriority w:val="99"/>
    <w:semiHidden/>
    <w:rsid w:val="000B33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3A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A6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0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025"/>
    <w:rPr>
      <w:b/>
      <w:bCs/>
    </w:rPr>
  </w:style>
  <w:style w:type="table" w:styleId="TableGrid">
    <w:name w:val="Table Grid"/>
    <w:basedOn w:val="TableNormal"/>
    <w:uiPriority w:val="59"/>
    <w:rsid w:val="0036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27C59"/>
    <w:rPr>
      <w:color w:val="0000FF"/>
      <w:u w:val="single"/>
    </w:rPr>
  </w:style>
  <w:style w:type="character" w:customStyle="1" w:styleId="jrnl">
    <w:name w:val="jrnl"/>
    <w:basedOn w:val="DefaultParagraphFont"/>
    <w:rsid w:val="00E27C59"/>
  </w:style>
  <w:style w:type="character" w:customStyle="1" w:styleId="highlight">
    <w:name w:val="highlight"/>
    <w:basedOn w:val="DefaultParagraphFont"/>
    <w:rsid w:val="00E27C59"/>
  </w:style>
  <w:style w:type="paragraph" w:styleId="NormalWeb">
    <w:name w:val="Normal (Web)"/>
    <w:basedOn w:val="Normal"/>
    <w:uiPriority w:val="99"/>
    <w:unhideWhenUsed/>
    <w:rsid w:val="00D72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72753"/>
    <w:rPr>
      <w:i/>
      <w:iCs/>
    </w:rPr>
  </w:style>
  <w:style w:type="character" w:customStyle="1" w:styleId="artcite">
    <w:name w:val="artcite"/>
    <w:basedOn w:val="DefaultParagraphFont"/>
    <w:rsid w:val="009C4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3A4"/>
    <w:rPr>
      <w:sz w:val="22"/>
      <w:szCs w:val="22"/>
    </w:rPr>
  </w:style>
  <w:style w:type="character" w:styleId="PlaceholderText">
    <w:name w:val="Placeholder Text"/>
    <w:uiPriority w:val="99"/>
    <w:semiHidden/>
    <w:rsid w:val="000B33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3A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A6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0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025"/>
    <w:rPr>
      <w:b/>
      <w:bCs/>
    </w:rPr>
  </w:style>
  <w:style w:type="table" w:styleId="TableGrid">
    <w:name w:val="Table Grid"/>
    <w:basedOn w:val="TableNormal"/>
    <w:uiPriority w:val="59"/>
    <w:rsid w:val="0036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27C59"/>
    <w:rPr>
      <w:color w:val="0000FF"/>
      <w:u w:val="single"/>
    </w:rPr>
  </w:style>
  <w:style w:type="character" w:customStyle="1" w:styleId="jrnl">
    <w:name w:val="jrnl"/>
    <w:basedOn w:val="DefaultParagraphFont"/>
    <w:rsid w:val="00E27C59"/>
  </w:style>
  <w:style w:type="character" w:customStyle="1" w:styleId="highlight">
    <w:name w:val="highlight"/>
    <w:basedOn w:val="DefaultParagraphFont"/>
    <w:rsid w:val="00E27C59"/>
  </w:style>
  <w:style w:type="paragraph" w:styleId="NormalWeb">
    <w:name w:val="Normal (Web)"/>
    <w:basedOn w:val="Normal"/>
    <w:uiPriority w:val="99"/>
    <w:unhideWhenUsed/>
    <w:rsid w:val="00D72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72753"/>
    <w:rPr>
      <w:i/>
      <w:iCs/>
    </w:rPr>
  </w:style>
  <w:style w:type="character" w:customStyle="1" w:styleId="artcite">
    <w:name w:val="artcite"/>
    <w:basedOn w:val="DefaultParagraphFont"/>
    <w:rsid w:val="009C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DESMorriM\AppData\Local\Microsoft\Windows\Temporary%20Internet%20Files\Content.Outlook\8DRVJQK8\Generic%20Template%20-%20Cop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39857B649C47EE84E2F8F3D587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8B6B-6006-4C6D-9AC3-34F181C21C0E}"/>
      </w:docPartPr>
      <w:docPartBody>
        <w:p w:rsidR="00AC2112" w:rsidRDefault="002E27DA">
          <w:pPr>
            <w:pStyle w:val="5E39857B649C47EE84E2F8F3D5872549"/>
          </w:pPr>
          <w:r w:rsidRPr="002C3049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A"/>
    <w:rsid w:val="00245F9D"/>
    <w:rsid w:val="002E155E"/>
    <w:rsid w:val="002E27DA"/>
    <w:rsid w:val="00320903"/>
    <w:rsid w:val="00467F67"/>
    <w:rsid w:val="00652A17"/>
    <w:rsid w:val="006D19E6"/>
    <w:rsid w:val="007D50BF"/>
    <w:rsid w:val="007F22E2"/>
    <w:rsid w:val="0088258B"/>
    <w:rsid w:val="00AA00D1"/>
    <w:rsid w:val="00AC2112"/>
    <w:rsid w:val="00C07FD4"/>
    <w:rsid w:val="00E719D7"/>
    <w:rsid w:val="00F5777A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5E39857B649C47EE84E2F8F3D5872549">
    <w:name w:val="5E39857B649C47EE84E2F8F3D5872549"/>
  </w:style>
  <w:style w:type="paragraph" w:customStyle="1" w:styleId="0DC530F47B134C35B25510F9E5D0A0B4">
    <w:name w:val="0DC530F47B134C35B25510F9E5D0A0B4"/>
  </w:style>
  <w:style w:type="paragraph" w:customStyle="1" w:styleId="A5CB9954C1D3469081B1519BFDACB633">
    <w:name w:val="A5CB9954C1D3469081B1519BFDACB6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5E39857B649C47EE84E2F8F3D5872549">
    <w:name w:val="5E39857B649C47EE84E2F8F3D5872549"/>
  </w:style>
  <w:style w:type="paragraph" w:customStyle="1" w:styleId="0DC530F47B134C35B25510F9E5D0A0B4">
    <w:name w:val="0DC530F47B134C35B25510F9E5D0A0B4"/>
  </w:style>
  <w:style w:type="paragraph" w:customStyle="1" w:styleId="A5CB9954C1D3469081B1519BFDACB633">
    <w:name w:val="A5CB9954C1D3469081B1519BFDACB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B1E66-D467-4856-966D-FBA20ACE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Template - Copy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Mark R.</dc:creator>
  <cp:lastModifiedBy>Parrillo, Jeffrey M. (VACO)</cp:lastModifiedBy>
  <cp:revision>2</cp:revision>
  <cp:lastPrinted>2013-03-22T15:57:00Z</cp:lastPrinted>
  <dcterms:created xsi:type="dcterms:W3CDTF">2016-07-25T16:50:00Z</dcterms:created>
  <dcterms:modified xsi:type="dcterms:W3CDTF">2016-07-25T16:50:00Z</dcterms:modified>
</cp:coreProperties>
</file>